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BF95" w14:textId="77777777" w:rsidR="00797ED3" w:rsidRPr="004A3062" w:rsidRDefault="008C165E" w:rsidP="004A3062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E61C18">
        <w:rPr>
          <w:b/>
          <w:sz w:val="28"/>
          <w:szCs w:val="28"/>
          <w:lang w:val="en-CA"/>
        </w:rPr>
        <w:t>FOOLSCAP GLOBAL STORY GRID</w:t>
      </w:r>
      <w:r w:rsidR="004A3062">
        <w:rPr>
          <w:b/>
          <w:sz w:val="28"/>
          <w:szCs w:val="28"/>
          <w:lang w:val="en-CA"/>
        </w:rPr>
        <w:t xml:space="preserve"> – </w:t>
      </w:r>
      <w:r w:rsidR="00797ED3" w:rsidRPr="00797ED3">
        <w:rPr>
          <w:b/>
          <w:lang w:val="en-CA"/>
        </w:rPr>
        <w:t>© Shawn Coyne</w:t>
      </w:r>
    </w:p>
    <w:p w14:paraId="16619D09" w14:textId="77777777" w:rsidR="008C165E" w:rsidRDefault="008C165E">
      <w:pPr>
        <w:rPr>
          <w:lang w:val="en-CA"/>
        </w:rPr>
      </w:pP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1409"/>
        <w:gridCol w:w="6907"/>
        <w:gridCol w:w="884"/>
        <w:gridCol w:w="855"/>
      </w:tblGrid>
      <w:tr w:rsidR="00EB271E" w:rsidRPr="00EB271E" w14:paraId="4BC70FFD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39D216F2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  <w:tr w:rsidR="00E61C18" w14:paraId="45055E89" w14:textId="77777777" w:rsidTr="00A37CA4">
        <w:tc>
          <w:tcPr>
            <w:tcW w:w="1409" w:type="dxa"/>
            <w:vMerge w:val="restart"/>
            <w:shd w:val="clear" w:color="auto" w:fill="auto"/>
          </w:tcPr>
          <w:p w14:paraId="2EBD4117" w14:textId="77777777" w:rsidR="00E61C18" w:rsidRDefault="000B4BD5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5A351" wp14:editId="693EF30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53975</wp:posOffset>
                      </wp:positionV>
                      <wp:extent cx="703580" cy="540385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3580" cy="540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4B5964" w14:textId="77777777" w:rsidR="000B4BD5" w:rsidRPr="000B4BD5" w:rsidRDefault="000B4BD5" w:rsidP="000B4BD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4BD5"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Global Story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5A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05pt;margin-top:4.25pt;width:55.4pt;height:4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" filled="f" stroked="f">
                      <v:textbox style="layout-flow:vertical;mso-layout-flow-alt:bottom-to-top">
                        <w:txbxContent>
                          <w:p w14:paraId="364B5964" w14:textId="77777777" w:rsidR="000B4BD5" w:rsidRPr="000B4BD5" w:rsidRDefault="000B4BD5" w:rsidP="000B4BD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BD5"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Global Story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3"/>
            <w:shd w:val="clear" w:color="auto" w:fill="auto"/>
          </w:tcPr>
          <w:p w14:paraId="2D76E394" w14:textId="566815B9" w:rsidR="00E61C18" w:rsidRPr="00457E18" w:rsidRDefault="00457E18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GLOBAL </w:t>
            </w:r>
            <w:r w:rsidR="00C07CD9">
              <w:rPr>
                <w:b/>
                <w:sz w:val="20"/>
                <w:szCs w:val="20"/>
                <w:lang w:val="en-CA"/>
              </w:rPr>
              <w:t xml:space="preserve">NONFICTION </w:t>
            </w:r>
            <w:r>
              <w:rPr>
                <w:b/>
                <w:sz w:val="20"/>
                <w:szCs w:val="20"/>
                <w:lang w:val="en-CA"/>
              </w:rPr>
              <w:t>GENRE</w:t>
            </w:r>
            <w:r w:rsidR="00C07CD9">
              <w:rPr>
                <w:b/>
                <w:sz w:val="20"/>
                <w:szCs w:val="20"/>
                <w:lang w:val="en-CA"/>
              </w:rPr>
              <w:t>:</w:t>
            </w:r>
            <w:r w:rsidR="002C5E48">
              <w:rPr>
                <w:b/>
                <w:sz w:val="20"/>
                <w:szCs w:val="20"/>
                <w:lang w:val="en-CA"/>
              </w:rPr>
              <w:t xml:space="preserve"> Big Idea Nonfiction</w:t>
            </w:r>
          </w:p>
        </w:tc>
      </w:tr>
      <w:tr w:rsidR="00E61C18" w14:paraId="145CB5EC" w14:textId="77777777" w:rsidTr="00A37CA4">
        <w:tc>
          <w:tcPr>
            <w:tcW w:w="1409" w:type="dxa"/>
            <w:vMerge/>
            <w:shd w:val="clear" w:color="auto" w:fill="auto"/>
          </w:tcPr>
          <w:p w14:paraId="7A088954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34895A5F" w14:textId="5B3ECC76" w:rsidR="00E61C18" w:rsidRPr="004E0C4E" w:rsidRDefault="00C07CD9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Internal</w:t>
            </w:r>
            <w:r w:rsidR="00E61C18" w:rsidRPr="004E0C4E">
              <w:rPr>
                <w:sz w:val="18"/>
                <w:szCs w:val="18"/>
                <w:lang w:val="en-CA"/>
              </w:rPr>
              <w:t xml:space="preserve"> Genre:</w:t>
            </w:r>
            <w:r w:rsidR="00B722BF" w:rsidRPr="004E0C4E">
              <w:rPr>
                <w:sz w:val="18"/>
                <w:szCs w:val="18"/>
                <w:lang w:val="en-CA"/>
              </w:rPr>
              <w:t xml:space="preserve"> </w:t>
            </w:r>
            <w:r w:rsidRPr="004E0C4E">
              <w:rPr>
                <w:sz w:val="18"/>
                <w:szCs w:val="18"/>
                <w:lang w:val="en-CA"/>
              </w:rPr>
              <w:t>Worldview-Revelation</w:t>
            </w:r>
          </w:p>
        </w:tc>
      </w:tr>
      <w:tr w:rsidR="00E61C18" w14:paraId="675C637A" w14:textId="77777777" w:rsidTr="00A37CA4">
        <w:tc>
          <w:tcPr>
            <w:tcW w:w="1409" w:type="dxa"/>
            <w:vMerge/>
            <w:shd w:val="clear" w:color="auto" w:fill="auto"/>
          </w:tcPr>
          <w:p w14:paraId="43BBD62E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18148C70" w14:textId="11012FFC" w:rsidR="00E61C18" w:rsidRPr="004E0C4E" w:rsidRDefault="00C07CD9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 xml:space="preserve">Global </w:t>
            </w:r>
            <w:r w:rsidR="00E61C18" w:rsidRPr="004E0C4E">
              <w:rPr>
                <w:sz w:val="18"/>
                <w:szCs w:val="18"/>
                <w:lang w:val="en-CA"/>
              </w:rPr>
              <w:t>Value at Stake:</w:t>
            </w:r>
            <w:r w:rsidR="00B722BF" w:rsidRPr="004E0C4E">
              <w:rPr>
                <w:sz w:val="18"/>
                <w:szCs w:val="18"/>
                <w:lang w:val="en-CA"/>
              </w:rPr>
              <w:t xml:space="preserve"> </w:t>
            </w:r>
            <w:r w:rsidRPr="004E0C4E">
              <w:rPr>
                <w:sz w:val="18"/>
                <w:szCs w:val="18"/>
                <w:lang w:val="en-CA"/>
              </w:rPr>
              <w:t>Wisdom/Knowledge/Ignorance</w:t>
            </w:r>
          </w:p>
        </w:tc>
      </w:tr>
      <w:tr w:rsidR="00E61C18" w14:paraId="147D130B" w14:textId="77777777" w:rsidTr="00A37CA4">
        <w:tc>
          <w:tcPr>
            <w:tcW w:w="1409" w:type="dxa"/>
            <w:vMerge/>
            <w:shd w:val="clear" w:color="auto" w:fill="auto"/>
          </w:tcPr>
          <w:p w14:paraId="5E612166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4F4B3D57" w14:textId="40DA22F6" w:rsidR="00E61C18" w:rsidRPr="004E0C4E" w:rsidRDefault="00C07CD9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 xml:space="preserve">External </w:t>
            </w:r>
            <w:r w:rsidR="00E61C18" w:rsidRPr="004E0C4E">
              <w:rPr>
                <w:sz w:val="18"/>
                <w:szCs w:val="18"/>
                <w:lang w:val="en-CA"/>
              </w:rPr>
              <w:t>Genre:</w:t>
            </w:r>
            <w:r w:rsidR="00B722BF" w:rsidRPr="004E0C4E">
              <w:rPr>
                <w:sz w:val="18"/>
                <w:szCs w:val="18"/>
                <w:lang w:val="en-CA"/>
              </w:rPr>
              <w:t xml:space="preserve"> </w:t>
            </w:r>
            <w:r w:rsidRPr="004E0C4E">
              <w:rPr>
                <w:sz w:val="18"/>
                <w:szCs w:val="18"/>
                <w:lang w:val="en-CA"/>
              </w:rPr>
              <w:t>Action-Adventure</w:t>
            </w:r>
          </w:p>
        </w:tc>
      </w:tr>
      <w:tr w:rsidR="00E61C18" w14:paraId="2A891BAC" w14:textId="77777777" w:rsidTr="00A37CA4">
        <w:tc>
          <w:tcPr>
            <w:tcW w:w="1409" w:type="dxa"/>
            <w:vMerge/>
            <w:shd w:val="clear" w:color="auto" w:fill="auto"/>
          </w:tcPr>
          <w:p w14:paraId="1D5037B5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2975E2C3" w14:textId="4E6250B4" w:rsidR="00E61C18" w:rsidRPr="004E0C4E" w:rsidRDefault="00C07CD9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 xml:space="preserve">External </w:t>
            </w:r>
            <w:r w:rsidR="00E61C18" w:rsidRPr="004E0C4E">
              <w:rPr>
                <w:sz w:val="18"/>
                <w:szCs w:val="18"/>
                <w:lang w:val="en-CA"/>
              </w:rPr>
              <w:t>Value at Stake:</w:t>
            </w:r>
            <w:r w:rsidR="00B722BF" w:rsidRPr="004E0C4E">
              <w:rPr>
                <w:sz w:val="18"/>
                <w:szCs w:val="18"/>
                <w:lang w:val="en-CA"/>
              </w:rPr>
              <w:t xml:space="preserve"> </w:t>
            </w:r>
            <w:r w:rsidRPr="004E0C4E">
              <w:rPr>
                <w:sz w:val="18"/>
                <w:szCs w:val="18"/>
                <w:lang w:val="en-CA"/>
              </w:rPr>
              <w:t>Life/Death</w:t>
            </w:r>
          </w:p>
        </w:tc>
      </w:tr>
      <w:tr w:rsidR="00E61C18" w14:paraId="54C3A633" w14:textId="77777777" w:rsidTr="00A37CA4">
        <w:tc>
          <w:tcPr>
            <w:tcW w:w="1409" w:type="dxa"/>
            <w:vMerge/>
            <w:shd w:val="clear" w:color="auto" w:fill="auto"/>
          </w:tcPr>
          <w:p w14:paraId="68F75E3D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1941C248" w14:textId="77777777" w:rsidR="00C07CD9" w:rsidRPr="004E0C4E" w:rsidRDefault="002C5E48" w:rsidP="006779E3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Conventions:</w:t>
            </w:r>
            <w:r w:rsidR="00B722BF" w:rsidRPr="004E0C4E">
              <w:rPr>
                <w:sz w:val="18"/>
                <w:szCs w:val="18"/>
                <w:lang w:val="en-CA"/>
              </w:rPr>
              <w:t xml:space="preserve"> </w:t>
            </w:r>
          </w:p>
          <w:p w14:paraId="141699F3" w14:textId="28E5AF86" w:rsidR="00C07CD9" w:rsidRPr="004E0C4E" w:rsidRDefault="00C07CD9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Author-Protagonist: Malcolm Gladwell (author-journalist, curious nerd)</w:t>
            </w:r>
          </w:p>
          <w:p w14:paraId="00083AE9" w14:textId="77777777" w:rsidR="00C07CD9" w:rsidRPr="004E0C4E" w:rsidRDefault="00C07CD9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Sidekicks: characters who exemplify aspects of global hypothesis, e.g., Roger Horchow, Lois Weisberg, and Mark Alpert</w:t>
            </w:r>
          </w:p>
          <w:p w14:paraId="0B229F2A" w14:textId="6791979C" w:rsidR="00C07CD9" w:rsidRPr="004E0C4E" w:rsidRDefault="00C07CD9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Villain/Force of Antagonism: the human condition, including ignorance and weakness</w:t>
            </w:r>
            <w:r w:rsidR="00C80081">
              <w:rPr>
                <w:sz w:val="18"/>
                <w:szCs w:val="18"/>
                <w:lang w:val="en-CA"/>
              </w:rPr>
              <w:t xml:space="preserve"> that </w:t>
            </w:r>
            <w:r w:rsidRPr="004E0C4E">
              <w:rPr>
                <w:sz w:val="18"/>
                <w:szCs w:val="18"/>
                <w:lang w:val="en-CA"/>
              </w:rPr>
              <w:t>stand in the way of the journey to wisdom</w:t>
            </w:r>
          </w:p>
          <w:p w14:paraId="3783E22F" w14:textId="78025192" w:rsidR="00272694" w:rsidRPr="006413B7" w:rsidRDefault="00C07CD9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6413B7">
              <w:rPr>
                <w:sz w:val="18"/>
                <w:szCs w:val="18"/>
                <w:lang w:val="en-CA"/>
              </w:rPr>
              <w:t>Setting: Global arena</w:t>
            </w:r>
            <w:r w:rsidR="002748E6" w:rsidRPr="006413B7">
              <w:rPr>
                <w:sz w:val="18"/>
                <w:szCs w:val="18"/>
                <w:lang w:val="en-CA"/>
              </w:rPr>
              <w:t>s</w:t>
            </w:r>
            <w:r w:rsidRPr="006413B7">
              <w:rPr>
                <w:sz w:val="18"/>
                <w:szCs w:val="18"/>
                <w:lang w:val="en-CA"/>
              </w:rPr>
              <w:t xml:space="preserve"> where problem</w:t>
            </w:r>
            <w:r w:rsidR="002748E6" w:rsidRPr="006413B7">
              <w:rPr>
                <w:sz w:val="18"/>
                <w:szCs w:val="18"/>
                <w:lang w:val="en-CA"/>
              </w:rPr>
              <w:t>s</w:t>
            </w:r>
            <w:r w:rsidRPr="006413B7">
              <w:rPr>
                <w:sz w:val="18"/>
                <w:szCs w:val="18"/>
                <w:lang w:val="en-CA"/>
              </w:rPr>
              <w:t xml:space="preserve"> or </w:t>
            </w:r>
            <w:r w:rsidR="002748E6" w:rsidRPr="006413B7">
              <w:rPr>
                <w:sz w:val="18"/>
                <w:szCs w:val="18"/>
                <w:lang w:val="en-CA"/>
              </w:rPr>
              <w:t>phenomena arise</w:t>
            </w:r>
            <w:r w:rsidR="00272694" w:rsidRPr="006413B7">
              <w:rPr>
                <w:sz w:val="18"/>
                <w:szCs w:val="18"/>
                <w:lang w:val="en-CA"/>
              </w:rPr>
              <w:t>, e.g., New England in 1775, Sesame Street in the 1960s, and New York City in the 1990s</w:t>
            </w:r>
          </w:p>
          <w:p w14:paraId="759A911F" w14:textId="40E71207" w:rsidR="00272694" w:rsidRPr="004E0C4E" w:rsidRDefault="00272694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Forms of Argument: Ethos (bona fides as a journalist), Logos (evidence and data), and Pathos (compelling stories, e.g., a young man named Sima who died by suicide)</w:t>
            </w:r>
          </w:p>
          <w:p w14:paraId="0CC53DDB" w14:textId="05E2C484" w:rsidR="00272694" w:rsidRPr="004E0C4E" w:rsidRDefault="00272694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Multiple points of view: first-person singular, plural, and omniscient; second-person; third-person omniscient.</w:t>
            </w:r>
          </w:p>
          <w:p w14:paraId="6799BA24" w14:textId="3A4AFF98" w:rsidR="00272694" w:rsidRPr="004E0C4E" w:rsidRDefault="00272694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Narrative cliffhangers: Author poses a question but doesn’t answer right away, takes reader through the process of figuring it out, e.g., Why did New York City crime tip for the better in the mid-1990s?</w:t>
            </w:r>
          </w:p>
          <w:p w14:paraId="6A3C4062" w14:textId="2EA82F8A" w:rsidR="00272694" w:rsidRPr="004E0C4E" w:rsidRDefault="00272694" w:rsidP="00C07C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Set Pieces or Sequences: Mini problems or questions that must be resolved in support of the global hypothesis, e.g., Gladwell must build the case for the Power of Context to support his Big Idea.</w:t>
            </w:r>
          </w:p>
          <w:p w14:paraId="74E7324F" w14:textId="0E79E1AC" w:rsidR="006779E3" w:rsidRPr="00394381" w:rsidRDefault="004E0C4E" w:rsidP="004E0C4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CA"/>
              </w:rPr>
            </w:pPr>
            <w:r w:rsidRPr="00394381">
              <w:rPr>
                <w:sz w:val="18"/>
                <w:szCs w:val="18"/>
                <w:lang w:val="en-CA"/>
              </w:rPr>
              <w:t xml:space="preserve">External genre conventions (Action-Adventure): Tracks the external forces that create conflict for the author-protagonist, e.g., Hero, Victim, Villain </w:t>
            </w:r>
            <w:r w:rsidR="006B5E90" w:rsidRPr="00394381">
              <w:rPr>
                <w:sz w:val="18"/>
                <w:szCs w:val="18"/>
                <w:lang w:val="en-CA"/>
              </w:rPr>
              <w:t xml:space="preserve"> </w:t>
            </w:r>
          </w:p>
          <w:p w14:paraId="6481ECF8" w14:textId="77777777" w:rsidR="006779E3" w:rsidRPr="004E0C4E" w:rsidRDefault="006779E3" w:rsidP="006779E3">
            <w:pPr>
              <w:rPr>
                <w:sz w:val="18"/>
                <w:szCs w:val="18"/>
                <w:lang w:val="en-CA"/>
              </w:rPr>
            </w:pPr>
          </w:p>
          <w:p w14:paraId="1B6CF21C" w14:textId="77777777" w:rsidR="004E0C4E" w:rsidRPr="004E0C4E" w:rsidRDefault="002C5E48" w:rsidP="006779E3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Obligatory Scenes</w:t>
            </w:r>
            <w:r w:rsidR="00E61C18" w:rsidRPr="004E0C4E">
              <w:rPr>
                <w:sz w:val="18"/>
                <w:szCs w:val="18"/>
                <w:lang w:val="en-CA"/>
              </w:rPr>
              <w:t>:</w:t>
            </w:r>
          </w:p>
          <w:p w14:paraId="75190FDB" w14:textId="57723102" w:rsidR="004E0C4E" w:rsidRPr="004E0C4E" w:rsidRDefault="004E0C4E" w:rsidP="004E0C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Establish the problem or phenomenon: In the Beginning Hook, Gladwell introduces two stories of rapid, dramatic change: Hush Puppies and Crime in New York City</w:t>
            </w:r>
            <w:r>
              <w:rPr>
                <w:sz w:val="18"/>
                <w:szCs w:val="18"/>
                <w:lang w:val="en-CA"/>
              </w:rPr>
              <w:t xml:space="preserve"> (scenes 1 &amp; 2)</w:t>
            </w:r>
            <w:r w:rsidR="00C80081">
              <w:rPr>
                <w:sz w:val="18"/>
                <w:szCs w:val="18"/>
                <w:lang w:val="en-CA"/>
              </w:rPr>
              <w:t>.</w:t>
            </w:r>
          </w:p>
          <w:p w14:paraId="7D301D13" w14:textId="52CF04CC" w:rsidR="004E0C4E" w:rsidRPr="004E0C4E" w:rsidRDefault="004E0C4E" w:rsidP="004E0C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 xml:space="preserve">Clear statement of Big Idea: </w:t>
            </w:r>
            <w:r>
              <w:rPr>
                <w:sz w:val="18"/>
                <w:szCs w:val="18"/>
                <w:lang w:val="en-CA"/>
              </w:rPr>
              <w:t>“Ideas</w:t>
            </w:r>
            <w:r w:rsidR="006F62AE">
              <w:rPr>
                <w:sz w:val="18"/>
                <w:szCs w:val="18"/>
                <w:lang w:val="en-CA"/>
              </w:rPr>
              <w:t xml:space="preserve"> and products and messages and behaviors spread just like viruses do</w:t>
            </w:r>
            <w:r w:rsidR="002748E6">
              <w:rPr>
                <w:sz w:val="18"/>
                <w:szCs w:val="18"/>
                <w:lang w:val="en-CA"/>
              </w:rPr>
              <w:t>.</w:t>
            </w:r>
            <w:r w:rsidR="006F62AE">
              <w:rPr>
                <w:sz w:val="18"/>
                <w:szCs w:val="18"/>
                <w:lang w:val="en-CA"/>
              </w:rPr>
              <w:t>” (scene 3)</w:t>
            </w:r>
            <w:r w:rsidR="00C80081">
              <w:rPr>
                <w:sz w:val="18"/>
                <w:szCs w:val="18"/>
                <w:lang w:val="en-CA"/>
              </w:rPr>
              <w:t>.</w:t>
            </w:r>
          </w:p>
          <w:p w14:paraId="7CB2125D" w14:textId="755D76BE" w:rsidR="004E0C4E" w:rsidRPr="004E0C4E" w:rsidRDefault="004E0C4E" w:rsidP="004E0C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Evidence that supports the Big Idea:</w:t>
            </w:r>
            <w:r w:rsidR="006F62AE">
              <w:rPr>
                <w:sz w:val="18"/>
                <w:szCs w:val="18"/>
                <w:lang w:val="en-CA"/>
              </w:rPr>
              <w:t xml:space="preserve"> academic research, interviews with experts and laypeople, experiments</w:t>
            </w:r>
          </w:p>
          <w:p w14:paraId="49C77F2D" w14:textId="1EC924AC" w:rsidR="004E0C4E" w:rsidRPr="004E0C4E" w:rsidRDefault="004E0C4E" w:rsidP="004E0C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Entertaining or compelling anecdotes:</w:t>
            </w:r>
            <w:r w:rsidR="006F62AE">
              <w:rPr>
                <w:sz w:val="18"/>
                <w:szCs w:val="18"/>
                <w:lang w:val="en-CA"/>
              </w:rPr>
              <w:t xml:space="preserve"> e.g., creation of </w:t>
            </w:r>
            <w:r w:rsidR="006F62AE" w:rsidRPr="002748E6">
              <w:rPr>
                <w:i/>
                <w:sz w:val="18"/>
                <w:szCs w:val="18"/>
                <w:lang w:val="en-CA"/>
              </w:rPr>
              <w:t>Sesame Street</w:t>
            </w:r>
            <w:r w:rsidR="006F62AE">
              <w:rPr>
                <w:sz w:val="18"/>
                <w:szCs w:val="18"/>
                <w:lang w:val="en-CA"/>
              </w:rPr>
              <w:t xml:space="preserve"> and </w:t>
            </w:r>
            <w:r w:rsidR="006F62AE" w:rsidRPr="002748E6">
              <w:rPr>
                <w:i/>
                <w:sz w:val="18"/>
                <w:szCs w:val="18"/>
                <w:lang w:val="en-CA"/>
              </w:rPr>
              <w:t>Blue’s Clues</w:t>
            </w:r>
            <w:r w:rsidR="006F62AE">
              <w:rPr>
                <w:sz w:val="18"/>
                <w:szCs w:val="18"/>
                <w:lang w:val="en-CA"/>
              </w:rPr>
              <w:t>, Mark Alpert choosing hotels, Chinese teacher mistaken for a spy</w:t>
            </w:r>
            <w:r w:rsidR="002748E6">
              <w:rPr>
                <w:sz w:val="18"/>
                <w:szCs w:val="18"/>
                <w:lang w:val="en-CA"/>
              </w:rPr>
              <w:t>, suicide of a boy named Sima</w:t>
            </w:r>
          </w:p>
          <w:p w14:paraId="38AB72F6" w14:textId="6679840B" w:rsidR="004E0C4E" w:rsidRPr="004E0C4E" w:rsidRDefault="004E0C4E" w:rsidP="004E0C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How-to advice:</w:t>
            </w:r>
            <w:r w:rsidR="006F62AE">
              <w:rPr>
                <w:sz w:val="18"/>
                <w:szCs w:val="18"/>
                <w:lang w:val="en-CA"/>
              </w:rPr>
              <w:t xml:space="preserve"> Lessons of </w:t>
            </w:r>
            <w:r w:rsidR="006F62AE" w:rsidRPr="006F62AE">
              <w:rPr>
                <w:i/>
                <w:iCs/>
                <w:sz w:val="18"/>
                <w:szCs w:val="18"/>
                <w:lang w:val="en-CA"/>
              </w:rPr>
              <w:t xml:space="preserve">The Tipping Point </w:t>
            </w:r>
            <w:r w:rsidR="002748E6">
              <w:rPr>
                <w:iCs/>
                <w:sz w:val="18"/>
                <w:szCs w:val="18"/>
                <w:lang w:val="en-CA"/>
              </w:rPr>
              <w:t xml:space="preserve">are </w:t>
            </w:r>
            <w:r w:rsidR="006F62AE">
              <w:rPr>
                <w:sz w:val="18"/>
                <w:szCs w:val="18"/>
                <w:lang w:val="en-CA"/>
              </w:rPr>
              <w:t>presented through Georgia Sadler example</w:t>
            </w:r>
            <w:r w:rsidR="00C80081">
              <w:rPr>
                <w:sz w:val="18"/>
                <w:szCs w:val="18"/>
                <w:lang w:val="en-CA"/>
              </w:rPr>
              <w:t xml:space="preserve"> (scene 52)</w:t>
            </w:r>
            <w:r w:rsidR="002748E6">
              <w:rPr>
                <w:sz w:val="18"/>
                <w:szCs w:val="18"/>
                <w:lang w:val="en-CA"/>
              </w:rPr>
              <w:t>.</w:t>
            </w:r>
          </w:p>
          <w:p w14:paraId="676CD210" w14:textId="308B5FF5" w:rsidR="00E61C18" w:rsidRPr="004E0C4E" w:rsidRDefault="004E0C4E" w:rsidP="004E0C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Big Reveal: The core event of the Big Idea book, when the author-protagonist introduces the twist or counterintuitive belief under which we’ve been operating: Gladwell shows us the dark side of Tipping Points, but also hope for positive ones.</w:t>
            </w:r>
            <w:r w:rsidR="006B5E90" w:rsidRPr="004E0C4E">
              <w:rPr>
                <w:sz w:val="18"/>
                <w:szCs w:val="18"/>
                <w:lang w:val="en-CA"/>
              </w:rPr>
              <w:br/>
            </w:r>
          </w:p>
        </w:tc>
      </w:tr>
      <w:tr w:rsidR="00E61C18" w14:paraId="72C1C143" w14:textId="77777777" w:rsidTr="00A37CA4">
        <w:tc>
          <w:tcPr>
            <w:tcW w:w="1409" w:type="dxa"/>
            <w:vMerge/>
            <w:shd w:val="clear" w:color="auto" w:fill="auto"/>
          </w:tcPr>
          <w:p w14:paraId="70CBCC10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5608456" w14:textId="77777777" w:rsidR="00E61C18" w:rsidRPr="008573BC" w:rsidRDefault="00E61C18">
            <w:pPr>
              <w:rPr>
                <w:sz w:val="8"/>
                <w:szCs w:val="8"/>
                <w:lang w:val="en-CA"/>
              </w:rPr>
            </w:pPr>
          </w:p>
        </w:tc>
      </w:tr>
      <w:tr w:rsidR="00E61C18" w14:paraId="1F06848D" w14:textId="77777777" w:rsidTr="00A37CA4">
        <w:tc>
          <w:tcPr>
            <w:tcW w:w="1409" w:type="dxa"/>
            <w:vMerge/>
            <w:shd w:val="clear" w:color="auto" w:fill="auto"/>
          </w:tcPr>
          <w:p w14:paraId="0E20285F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02B96FE6" w14:textId="1BCBC0D4" w:rsidR="00E61C18" w:rsidRPr="004E0C4E" w:rsidRDefault="004E0C4E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Narrative Device/</w:t>
            </w:r>
            <w:r w:rsidR="00E61C18" w:rsidRPr="004E0C4E">
              <w:rPr>
                <w:sz w:val="18"/>
                <w:szCs w:val="18"/>
                <w:lang w:val="en-CA"/>
              </w:rPr>
              <w:t>Point of View:</w:t>
            </w:r>
            <w:r w:rsidR="00FC226C" w:rsidRPr="004E0C4E">
              <w:rPr>
                <w:sz w:val="18"/>
                <w:szCs w:val="18"/>
                <w:lang w:val="en-CA"/>
              </w:rPr>
              <w:t xml:space="preserve"> </w:t>
            </w:r>
            <w:r w:rsidRPr="006413B7">
              <w:rPr>
                <w:sz w:val="18"/>
                <w:szCs w:val="18"/>
                <w:lang w:val="en-CA"/>
              </w:rPr>
              <w:t>Author</w:t>
            </w:r>
            <w:r w:rsidR="001E76ED" w:rsidRPr="006413B7">
              <w:rPr>
                <w:sz w:val="18"/>
                <w:szCs w:val="18"/>
                <w:lang w:val="en-CA"/>
              </w:rPr>
              <w:t>-</w:t>
            </w:r>
            <w:r w:rsidRPr="006413B7">
              <w:rPr>
                <w:sz w:val="18"/>
                <w:szCs w:val="18"/>
                <w:lang w:val="en-CA"/>
              </w:rPr>
              <w:t>Journalist,</w:t>
            </w:r>
            <w:r w:rsidRPr="004E0C4E">
              <w:rPr>
                <w:sz w:val="18"/>
                <w:szCs w:val="18"/>
                <w:lang w:val="en-CA"/>
              </w:rPr>
              <w:t xml:space="preserve"> 1st, 2nd, 3rd</w:t>
            </w:r>
          </w:p>
        </w:tc>
      </w:tr>
      <w:tr w:rsidR="00E61C18" w14:paraId="66BDABB1" w14:textId="77777777" w:rsidTr="00A37CA4">
        <w:tc>
          <w:tcPr>
            <w:tcW w:w="1409" w:type="dxa"/>
            <w:vMerge/>
            <w:shd w:val="clear" w:color="auto" w:fill="auto"/>
          </w:tcPr>
          <w:p w14:paraId="5817DF54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26DF7CA6" w14:textId="57122B49" w:rsidR="00E61C18" w:rsidRPr="004E0C4E" w:rsidRDefault="00E61C18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Objects of Desire:</w:t>
            </w:r>
            <w:r w:rsidR="00FC226C" w:rsidRPr="004E0C4E">
              <w:rPr>
                <w:sz w:val="18"/>
                <w:szCs w:val="18"/>
                <w:lang w:val="en-CA"/>
              </w:rPr>
              <w:t xml:space="preserve"> </w:t>
            </w:r>
            <w:r w:rsidR="004E0C4E" w:rsidRPr="004E0C4E">
              <w:rPr>
                <w:sz w:val="18"/>
                <w:szCs w:val="18"/>
                <w:lang w:val="en-CA"/>
              </w:rPr>
              <w:t>Wisdom</w:t>
            </w:r>
            <w:r w:rsidR="00820EC7">
              <w:rPr>
                <w:sz w:val="18"/>
                <w:szCs w:val="18"/>
                <w:lang w:val="en-CA"/>
              </w:rPr>
              <w:t xml:space="preserve"> to take intelligent action to stop negative epidemics and start positive ones</w:t>
            </w:r>
          </w:p>
        </w:tc>
      </w:tr>
      <w:tr w:rsidR="00E61C18" w14:paraId="1AF36AC0" w14:textId="77777777" w:rsidTr="00A37CA4"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7098C5" w14:textId="77777777" w:rsidR="00E61C18" w:rsidRDefault="00E61C18">
            <w:pPr>
              <w:rPr>
                <w:lang w:val="en-CA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A16D86" w14:textId="4F0FF83C" w:rsidR="00E61C18" w:rsidRPr="004E0C4E" w:rsidRDefault="00272694">
            <w:pPr>
              <w:rPr>
                <w:sz w:val="18"/>
                <w:szCs w:val="18"/>
                <w:lang w:val="en-CA"/>
              </w:rPr>
            </w:pPr>
            <w:r w:rsidRPr="004E0C4E">
              <w:rPr>
                <w:sz w:val="18"/>
                <w:szCs w:val="18"/>
                <w:lang w:val="en-CA"/>
              </w:rPr>
              <w:t>Big Idea:</w:t>
            </w:r>
            <w:r w:rsidR="00FC226C" w:rsidRPr="004E0C4E">
              <w:rPr>
                <w:sz w:val="18"/>
                <w:szCs w:val="18"/>
                <w:lang w:val="en-CA"/>
              </w:rPr>
              <w:t xml:space="preserve"> </w:t>
            </w:r>
            <w:r w:rsidR="004E0C4E" w:rsidRPr="004E0C4E">
              <w:rPr>
                <w:sz w:val="18"/>
                <w:szCs w:val="18"/>
                <w:lang w:val="en-CA"/>
              </w:rPr>
              <w:t>“Ideas and products and messages and behaviors spread just like viruses do</w:t>
            </w:r>
            <w:r w:rsidR="002748E6">
              <w:rPr>
                <w:sz w:val="18"/>
                <w:szCs w:val="18"/>
                <w:lang w:val="en-CA"/>
              </w:rPr>
              <w:t>.</w:t>
            </w:r>
            <w:r w:rsidR="004E0C4E" w:rsidRPr="004E0C4E">
              <w:rPr>
                <w:sz w:val="18"/>
                <w:szCs w:val="18"/>
                <w:lang w:val="en-CA"/>
              </w:rPr>
              <w:t>”</w:t>
            </w:r>
          </w:p>
        </w:tc>
      </w:tr>
      <w:tr w:rsidR="008C165E" w14:paraId="15B34F4A" w14:textId="77777777" w:rsidTr="00B266DB">
        <w:trPr>
          <w:trHeight w:val="101"/>
        </w:trPr>
        <w:tc>
          <w:tcPr>
            <w:tcW w:w="10055" w:type="dxa"/>
            <w:gridSpan w:val="4"/>
            <w:shd w:val="clear" w:color="auto" w:fill="000000" w:themeFill="text1"/>
          </w:tcPr>
          <w:p w14:paraId="0752FCA7" w14:textId="77777777" w:rsidR="008C165E" w:rsidRPr="00EB271E" w:rsidRDefault="008C165E">
            <w:pPr>
              <w:rPr>
                <w:sz w:val="8"/>
                <w:szCs w:val="8"/>
                <w:lang w:val="en-CA"/>
              </w:rPr>
            </w:pPr>
          </w:p>
        </w:tc>
      </w:tr>
      <w:tr w:rsidR="00B266DB" w14:paraId="278C0BD3" w14:textId="77777777" w:rsidTr="00A37CA4">
        <w:tc>
          <w:tcPr>
            <w:tcW w:w="1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F57B57" w14:textId="77777777" w:rsidR="00BA54E7" w:rsidRDefault="00BA54E7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61861B" wp14:editId="7D625D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193040</wp:posOffset>
                      </wp:positionV>
                      <wp:extent cx="599440" cy="10871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9440" cy="108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7948D5" w14:textId="77777777" w:rsidR="00BA54E7" w:rsidRDefault="00BA54E7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beginning</w:t>
                                  </w:r>
                                </w:p>
                                <w:p w14:paraId="36EBED38" w14:textId="77777777" w:rsidR="00BA54E7" w:rsidRPr="000B4BD5" w:rsidRDefault="00BA54E7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861B" id="Text Box 2" o:spid="_x0000_s1027" type="#_x0000_t202" style="position:absolute;margin-left:-.35pt;margin-top:15.2pt;width:47.2pt;height:8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" filled="f" stroked="f">
                      <v:textbox style="layout-flow:vertical;mso-layout-flow-alt:bottom-to-top">
                        <w:txbxContent>
                          <w:p w14:paraId="3B7948D5" w14:textId="77777777" w:rsidR="00BA54E7" w:rsidRDefault="00BA54E7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beginning</w:t>
                            </w:r>
                          </w:p>
                          <w:p w14:paraId="36EBED38" w14:textId="77777777" w:rsidR="00BA54E7" w:rsidRPr="000B4BD5" w:rsidRDefault="00BA54E7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56896796" w14:textId="77777777" w:rsidR="00BA54E7" w:rsidRPr="000C728F" w:rsidRDefault="00BA54E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7057BB0F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External</w:t>
            </w:r>
          </w:p>
          <w:p w14:paraId="70B018EB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EB8F3EC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Internal</w:t>
            </w:r>
          </w:p>
          <w:p w14:paraId="087264A7" w14:textId="77777777" w:rsidR="00BA54E7" w:rsidRPr="00FC7270" w:rsidRDefault="00BA54E7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</w:tr>
      <w:tr w:rsidR="00565185" w14:paraId="122C1F29" w14:textId="77777777" w:rsidTr="008849DA">
        <w:tc>
          <w:tcPr>
            <w:tcW w:w="1409" w:type="dxa"/>
            <w:vMerge/>
            <w:shd w:val="clear" w:color="auto" w:fill="auto"/>
          </w:tcPr>
          <w:p w14:paraId="42AE571F" w14:textId="77777777" w:rsidR="00565185" w:rsidRDefault="00565185">
            <w:pPr>
              <w:rPr>
                <w:noProof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512651" w14:textId="77777777" w:rsidR="00565185" w:rsidRPr="00565185" w:rsidRDefault="00565185">
            <w:pPr>
              <w:rPr>
                <w:sz w:val="8"/>
                <w:szCs w:val="8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37B40A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02A977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</w:tr>
      <w:tr w:rsidR="00B266DB" w14:paraId="20426FE6" w14:textId="77777777" w:rsidTr="008849DA">
        <w:tc>
          <w:tcPr>
            <w:tcW w:w="1409" w:type="dxa"/>
            <w:vMerge/>
            <w:shd w:val="clear" w:color="auto" w:fill="auto"/>
          </w:tcPr>
          <w:p w14:paraId="41B43512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3964D0D3" w14:textId="1F628FB8" w:rsidR="00BA54E7" w:rsidRPr="006F62AE" w:rsidRDefault="00BA54E7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Inciting Incident</w:t>
            </w:r>
            <w:r w:rsidR="0087736F" w:rsidRPr="006F62AE">
              <w:rPr>
                <w:sz w:val="18"/>
                <w:szCs w:val="18"/>
                <w:lang w:val="en-CA"/>
              </w:rPr>
              <w:t>:</w:t>
            </w:r>
            <w:r w:rsidR="00FC226C" w:rsidRPr="006F62AE">
              <w:rPr>
                <w:sz w:val="18"/>
                <w:szCs w:val="18"/>
                <w:lang w:val="en-CA"/>
              </w:rPr>
              <w:t xml:space="preserve"> </w:t>
            </w:r>
            <w:r w:rsidR="006F62AE" w:rsidRPr="006F62AE">
              <w:rPr>
                <w:sz w:val="18"/>
                <w:szCs w:val="18"/>
                <w:lang w:val="en-CA"/>
              </w:rPr>
              <w:t>Why did Hush Puppies rise and NYC crime fall?</w:t>
            </w:r>
          </w:p>
        </w:tc>
        <w:tc>
          <w:tcPr>
            <w:tcW w:w="884" w:type="dxa"/>
            <w:shd w:val="clear" w:color="auto" w:fill="auto"/>
          </w:tcPr>
          <w:p w14:paraId="6BAC0DF5" w14:textId="141D7A37" w:rsidR="00BA54E7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2A07201" w14:textId="49E64F5F" w:rsidR="00BA54E7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</w:tr>
      <w:tr w:rsidR="00B266DB" w14:paraId="628A5408" w14:textId="77777777" w:rsidTr="008849DA">
        <w:tc>
          <w:tcPr>
            <w:tcW w:w="1409" w:type="dxa"/>
            <w:vMerge/>
            <w:shd w:val="clear" w:color="auto" w:fill="auto"/>
          </w:tcPr>
          <w:p w14:paraId="2FCB94BC" w14:textId="77777777" w:rsidR="00131C35" w:rsidRDefault="00131C3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3015C365" w14:textId="419B3ABF" w:rsidR="00131C35" w:rsidRPr="006F62AE" w:rsidRDefault="00131C35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Turning Point</w:t>
            </w:r>
            <w:r w:rsidR="0087736F" w:rsidRPr="006F62AE">
              <w:rPr>
                <w:sz w:val="18"/>
                <w:szCs w:val="18"/>
                <w:lang w:val="en-CA"/>
              </w:rPr>
              <w:t xml:space="preserve"> Progressive Complication</w:t>
            </w:r>
            <w:r w:rsidRPr="006F62AE">
              <w:rPr>
                <w:sz w:val="18"/>
                <w:szCs w:val="18"/>
                <w:lang w:val="en-CA"/>
              </w:rPr>
              <w:t>:</w:t>
            </w:r>
            <w:r w:rsidR="006F62AE">
              <w:rPr>
                <w:sz w:val="18"/>
                <w:szCs w:val="18"/>
                <w:lang w:val="en-CA"/>
              </w:rPr>
              <w:t xml:space="preserve"> Not a single cause/effect factor explains phenomena</w:t>
            </w:r>
            <w:r w:rsidR="002748E6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14:paraId="4DF5BE07" w14:textId="7673A959" w:rsidR="00131C35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787DF31" w14:textId="237FBC9D" w:rsidR="00131C35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B266DB" w14:paraId="00CEA2A3" w14:textId="77777777" w:rsidTr="008849DA">
        <w:tc>
          <w:tcPr>
            <w:tcW w:w="1409" w:type="dxa"/>
            <w:vMerge/>
            <w:shd w:val="clear" w:color="auto" w:fill="auto"/>
          </w:tcPr>
          <w:p w14:paraId="6FC6B30F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34D045D4" w14:textId="50F17934" w:rsidR="00BA54E7" w:rsidRPr="006F62AE" w:rsidRDefault="00BA54E7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Crisis:</w:t>
            </w:r>
            <w:r w:rsidR="00FC226C" w:rsidRPr="006F62AE">
              <w:rPr>
                <w:sz w:val="18"/>
                <w:szCs w:val="18"/>
                <w:lang w:val="en-CA"/>
              </w:rPr>
              <w:t xml:space="preserve"> </w:t>
            </w:r>
            <w:r w:rsidR="006F62AE">
              <w:rPr>
                <w:sz w:val="18"/>
                <w:szCs w:val="18"/>
                <w:lang w:val="en-CA"/>
              </w:rPr>
              <w:t>Is there an analogous cause/effect theory that can explain?</w:t>
            </w:r>
          </w:p>
        </w:tc>
        <w:tc>
          <w:tcPr>
            <w:tcW w:w="884" w:type="dxa"/>
            <w:shd w:val="clear" w:color="auto" w:fill="auto"/>
          </w:tcPr>
          <w:p w14:paraId="3513A7C3" w14:textId="0ECBA6CD" w:rsidR="00BA54E7" w:rsidRPr="006F62AE" w:rsidRDefault="00157D5F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E17C432" w14:textId="3C18DECA" w:rsidR="00BA54E7" w:rsidRPr="006F62AE" w:rsidRDefault="00157D5F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</w:tr>
      <w:tr w:rsidR="00B266DB" w14:paraId="3CEDB9E5" w14:textId="77777777" w:rsidTr="008849DA">
        <w:tc>
          <w:tcPr>
            <w:tcW w:w="1409" w:type="dxa"/>
            <w:vMerge/>
            <w:shd w:val="clear" w:color="auto" w:fill="auto"/>
          </w:tcPr>
          <w:p w14:paraId="1241ECFB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062D21A5" w14:textId="7B29889A" w:rsidR="00BA54E7" w:rsidRPr="006F62AE" w:rsidRDefault="00BA54E7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Climax:</w:t>
            </w:r>
            <w:r w:rsidR="00A04144" w:rsidRPr="006F62AE">
              <w:rPr>
                <w:sz w:val="18"/>
                <w:szCs w:val="18"/>
                <w:lang w:val="en-CA"/>
              </w:rPr>
              <w:t xml:space="preserve"> </w:t>
            </w:r>
            <w:r w:rsidR="006F62AE">
              <w:rPr>
                <w:sz w:val="18"/>
                <w:szCs w:val="18"/>
                <w:lang w:val="en-CA"/>
              </w:rPr>
              <w:t>Epidemiology explains “overnight” ubiquity</w:t>
            </w:r>
            <w:r w:rsidR="002748E6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14:paraId="0C70685C" w14:textId="10CB8722" w:rsidR="00BA54E7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4F605019" w14:textId="6B0BCF08" w:rsidR="00BA54E7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B266DB" w14:paraId="15006E31" w14:textId="77777777" w:rsidTr="008849DA"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014A15" w14:textId="77777777" w:rsidR="00BA54E7" w:rsidRDefault="00BA54E7">
            <w:pPr>
              <w:rPr>
                <w:lang w:val="en-CA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5783AA78" w14:textId="036A6646" w:rsidR="00BA54E7" w:rsidRPr="006F62AE" w:rsidRDefault="00BA54E7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Resolution:</w:t>
            </w:r>
            <w:r w:rsidR="00A04144" w:rsidRPr="006F62AE">
              <w:rPr>
                <w:sz w:val="18"/>
                <w:szCs w:val="18"/>
                <w:lang w:val="en-CA"/>
              </w:rPr>
              <w:t xml:space="preserve"> </w:t>
            </w:r>
            <w:r w:rsidR="006F62AE">
              <w:rPr>
                <w:sz w:val="18"/>
                <w:szCs w:val="18"/>
                <w:lang w:val="en-CA"/>
              </w:rPr>
              <w:t>The modern world changes/behaves exponentially, not linearly</w:t>
            </w:r>
            <w:r w:rsidR="002748E6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712FA930" w14:textId="3F4BB8D9" w:rsidR="00BA54E7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C7A9058" w14:textId="3F126223" w:rsidR="00BA54E7" w:rsidRPr="006F62AE" w:rsidRDefault="006F62AE" w:rsidP="00FC226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EB271E" w14:paraId="4CAA65A9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4C9008B2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  <w:tr w:rsidR="002F4239" w14:paraId="12E3F88C" w14:textId="77777777" w:rsidTr="008849DA">
        <w:tc>
          <w:tcPr>
            <w:tcW w:w="1409" w:type="dxa"/>
            <w:vMerge w:val="restart"/>
            <w:shd w:val="clear" w:color="auto" w:fill="auto"/>
          </w:tcPr>
          <w:p w14:paraId="400AEBCC" w14:textId="77777777" w:rsidR="002F4239" w:rsidRDefault="002F4239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BA15B4" wp14:editId="1ADF74A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125095</wp:posOffset>
                      </wp:positionV>
                      <wp:extent cx="599440" cy="117348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944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FC25D8" w14:textId="77777777" w:rsidR="002F4239" w:rsidRDefault="002F4239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middle</w:t>
                                  </w:r>
                                </w:p>
                                <w:p w14:paraId="5F449DB1" w14:textId="77777777" w:rsidR="002F4239" w:rsidRPr="000B4BD5" w:rsidRDefault="002F4239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15B4" id="Text Box 3" o:spid="_x0000_s1028" type="#_x0000_t202" style="position:absolute;margin-left:5.65pt;margin-top:9.85pt;width:47.2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" filled="f" stroked="f">
                      <v:textbox style="layout-flow:vertical;mso-layout-flow-alt:bottom-to-top">
                        <w:txbxContent>
                          <w:p w14:paraId="37FC25D8" w14:textId="77777777" w:rsidR="002F4239" w:rsidRDefault="002F4239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middle</w:t>
                            </w:r>
                          </w:p>
                          <w:p w14:paraId="5F449DB1" w14:textId="77777777" w:rsidR="002F4239" w:rsidRPr="000B4BD5" w:rsidRDefault="002F4239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7E04BE0F" w14:textId="77777777" w:rsidR="002F4239" w:rsidRPr="000C728F" w:rsidRDefault="002F423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16FC3432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External</w:t>
            </w:r>
          </w:p>
          <w:p w14:paraId="646B279F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DDBE735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Internal</w:t>
            </w:r>
          </w:p>
          <w:p w14:paraId="7841E465" w14:textId="77777777" w:rsidR="002F4239" w:rsidRPr="00FC7270" w:rsidRDefault="002F4239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</w:tr>
      <w:tr w:rsidR="00565185" w14:paraId="77C84A51" w14:textId="77777777" w:rsidTr="008849DA">
        <w:tc>
          <w:tcPr>
            <w:tcW w:w="1409" w:type="dxa"/>
            <w:vMerge/>
            <w:shd w:val="clear" w:color="auto" w:fill="auto"/>
          </w:tcPr>
          <w:p w14:paraId="4EC2BE18" w14:textId="77777777" w:rsidR="00565185" w:rsidRDefault="00565185">
            <w:pPr>
              <w:rPr>
                <w:noProof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037124" w14:textId="77777777" w:rsidR="00565185" w:rsidRPr="00565185" w:rsidRDefault="00565185">
            <w:pPr>
              <w:rPr>
                <w:sz w:val="8"/>
                <w:szCs w:val="8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18446D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05D4FA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</w:tr>
      <w:tr w:rsidR="002F4239" w14:paraId="4CBC605F" w14:textId="77777777" w:rsidTr="008849DA">
        <w:tc>
          <w:tcPr>
            <w:tcW w:w="1409" w:type="dxa"/>
            <w:vMerge/>
            <w:shd w:val="clear" w:color="auto" w:fill="auto"/>
          </w:tcPr>
          <w:p w14:paraId="59D7FAE9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4DC1B5A7" w14:textId="34E1A7EE" w:rsidR="002F4239" w:rsidRPr="006F62AE" w:rsidRDefault="002F4239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Inciting Incident:</w:t>
            </w:r>
            <w:r w:rsidR="00A04144" w:rsidRPr="006F62AE">
              <w:rPr>
                <w:sz w:val="18"/>
                <w:szCs w:val="18"/>
                <w:lang w:val="en-CA"/>
              </w:rPr>
              <w:t xml:space="preserve"> </w:t>
            </w:r>
            <w:r w:rsidR="006F62AE">
              <w:rPr>
                <w:sz w:val="18"/>
                <w:szCs w:val="18"/>
                <w:lang w:val="en-CA"/>
              </w:rPr>
              <w:t>How do epidemics happen?</w:t>
            </w:r>
          </w:p>
        </w:tc>
        <w:tc>
          <w:tcPr>
            <w:tcW w:w="884" w:type="dxa"/>
            <w:shd w:val="clear" w:color="auto" w:fill="auto"/>
          </w:tcPr>
          <w:p w14:paraId="1B62AEEC" w14:textId="182A4728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33DD52C0" w14:textId="28F886AD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</w:tr>
      <w:tr w:rsidR="002F4239" w14:paraId="746427F4" w14:textId="77777777" w:rsidTr="008849DA">
        <w:tc>
          <w:tcPr>
            <w:tcW w:w="1409" w:type="dxa"/>
            <w:vMerge/>
            <w:shd w:val="clear" w:color="auto" w:fill="auto"/>
          </w:tcPr>
          <w:p w14:paraId="71CA076F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6E8C0EE1" w14:textId="5DF2AB1C" w:rsidR="002F4239" w:rsidRPr="006F62AE" w:rsidRDefault="002F4239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 xml:space="preserve">Turning Point </w:t>
            </w:r>
            <w:r w:rsidR="0087736F" w:rsidRPr="006F62AE">
              <w:rPr>
                <w:sz w:val="18"/>
                <w:szCs w:val="18"/>
                <w:lang w:val="en-CA"/>
              </w:rPr>
              <w:t>Progressive Complication</w:t>
            </w:r>
            <w:r w:rsidRPr="006F62AE">
              <w:rPr>
                <w:sz w:val="18"/>
                <w:szCs w:val="18"/>
                <w:lang w:val="en-CA"/>
              </w:rPr>
              <w:t>:</w:t>
            </w:r>
            <w:r w:rsidR="006F62AE">
              <w:rPr>
                <w:sz w:val="18"/>
                <w:szCs w:val="18"/>
                <w:lang w:val="en-CA"/>
              </w:rPr>
              <w:t xml:space="preserve"> </w:t>
            </w:r>
            <w:r w:rsidR="002748E6">
              <w:rPr>
                <w:sz w:val="18"/>
                <w:szCs w:val="18"/>
                <w:lang w:val="en-CA"/>
              </w:rPr>
              <w:t>T</w:t>
            </w:r>
            <w:r w:rsidR="006F62AE">
              <w:rPr>
                <w:sz w:val="18"/>
                <w:szCs w:val="18"/>
                <w:lang w:val="en-CA"/>
              </w:rPr>
              <w:t xml:space="preserve">he infected, the </w:t>
            </w:r>
            <w:r w:rsidR="00157D5F">
              <w:rPr>
                <w:sz w:val="18"/>
                <w:szCs w:val="18"/>
                <w:lang w:val="en-CA"/>
              </w:rPr>
              <w:t>virus itself</w:t>
            </w:r>
            <w:r w:rsidR="006F62AE">
              <w:rPr>
                <w:sz w:val="18"/>
                <w:szCs w:val="18"/>
                <w:lang w:val="en-CA"/>
              </w:rPr>
              <w:t>, and the environment influence spread of</w:t>
            </w:r>
            <w:r w:rsidR="00157D5F">
              <w:rPr>
                <w:sz w:val="18"/>
                <w:szCs w:val="18"/>
                <w:lang w:val="en-CA"/>
              </w:rPr>
              <w:t xml:space="preserve"> disease epidemics</w:t>
            </w:r>
            <w:r w:rsidR="002748E6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14:paraId="0E23BAC3" w14:textId="2127B15E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BC08969" w14:textId="615356B7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2F4239" w14:paraId="0FA19539" w14:textId="77777777" w:rsidTr="008849DA">
        <w:tc>
          <w:tcPr>
            <w:tcW w:w="1409" w:type="dxa"/>
            <w:vMerge/>
            <w:shd w:val="clear" w:color="auto" w:fill="auto"/>
          </w:tcPr>
          <w:p w14:paraId="415DBF4A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44805944" w14:textId="78D5ECFA" w:rsidR="002F4239" w:rsidRPr="006F62AE" w:rsidRDefault="002F4239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Crisis:</w:t>
            </w:r>
            <w:r w:rsidR="00157D5F">
              <w:rPr>
                <w:sz w:val="18"/>
                <w:szCs w:val="18"/>
                <w:lang w:val="en-CA"/>
              </w:rPr>
              <w:t xml:space="preserve"> Which infected, what kind of virus, or environment causes tipping?</w:t>
            </w:r>
          </w:p>
        </w:tc>
        <w:tc>
          <w:tcPr>
            <w:tcW w:w="884" w:type="dxa"/>
            <w:shd w:val="clear" w:color="auto" w:fill="auto"/>
          </w:tcPr>
          <w:p w14:paraId="0AED6850" w14:textId="564CDE9A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0C77A09" w14:textId="71475072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</w:tr>
      <w:tr w:rsidR="002F4239" w14:paraId="568EF0CF" w14:textId="77777777" w:rsidTr="008849DA">
        <w:tc>
          <w:tcPr>
            <w:tcW w:w="1409" w:type="dxa"/>
            <w:vMerge/>
            <w:shd w:val="clear" w:color="auto" w:fill="auto"/>
          </w:tcPr>
          <w:p w14:paraId="44E6590A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53F2AA5A" w14:textId="5FE52F74" w:rsidR="002F4239" w:rsidRPr="006F62AE" w:rsidRDefault="002F4239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Climax:</w:t>
            </w:r>
            <w:r w:rsidR="00A04144" w:rsidRPr="006F62AE">
              <w:rPr>
                <w:sz w:val="18"/>
                <w:szCs w:val="18"/>
                <w:lang w:val="en-CA"/>
              </w:rPr>
              <w:t xml:space="preserve"> </w:t>
            </w:r>
            <w:r w:rsidR="00157D5F">
              <w:rPr>
                <w:sz w:val="18"/>
                <w:szCs w:val="18"/>
                <w:lang w:val="en-CA"/>
              </w:rPr>
              <w:t>The Law of the Few, the Stickiness Factor, and the Power of Context</w:t>
            </w:r>
          </w:p>
        </w:tc>
        <w:tc>
          <w:tcPr>
            <w:tcW w:w="884" w:type="dxa"/>
            <w:shd w:val="clear" w:color="auto" w:fill="auto"/>
          </w:tcPr>
          <w:p w14:paraId="1F7E10BE" w14:textId="57E62491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42551EE4" w14:textId="3315B1F5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2F4239" w14:paraId="0FFC37A5" w14:textId="77777777" w:rsidTr="008849DA">
        <w:tc>
          <w:tcPr>
            <w:tcW w:w="1409" w:type="dxa"/>
            <w:vMerge/>
            <w:shd w:val="clear" w:color="auto" w:fill="auto"/>
          </w:tcPr>
          <w:p w14:paraId="44B92930" w14:textId="77777777" w:rsidR="002F4239" w:rsidRDefault="002F4239">
            <w:pPr>
              <w:rPr>
                <w:lang w:val="en-CA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0E6DF72C" w14:textId="58D5ABBD" w:rsidR="002F4239" w:rsidRPr="006F62AE" w:rsidRDefault="002F4239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Resolution:</w:t>
            </w:r>
            <w:r w:rsidR="00A04144" w:rsidRPr="006F62AE">
              <w:rPr>
                <w:sz w:val="18"/>
                <w:szCs w:val="18"/>
                <w:lang w:val="en-CA"/>
              </w:rPr>
              <w:t xml:space="preserve"> </w:t>
            </w:r>
            <w:r w:rsidR="00157D5F">
              <w:rPr>
                <w:sz w:val="18"/>
                <w:szCs w:val="18"/>
                <w:lang w:val="en-CA"/>
              </w:rPr>
              <w:t>To prevent or start Tipping Points requires knowledge of these rules.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2BB01992" w14:textId="6258D154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DD1AD90" w14:textId="04636EBE" w:rsidR="002F4239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EB271E" w14:paraId="51999620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59EF6F9C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  <w:tr w:rsidR="00B266DB" w14:paraId="660B3482" w14:textId="77777777" w:rsidTr="008849DA">
        <w:tc>
          <w:tcPr>
            <w:tcW w:w="1409" w:type="dxa"/>
            <w:vMerge w:val="restart"/>
            <w:shd w:val="clear" w:color="auto" w:fill="auto"/>
          </w:tcPr>
          <w:p w14:paraId="0C213D65" w14:textId="77777777" w:rsidR="006314F5" w:rsidRDefault="006314F5">
            <w:pPr>
              <w:rPr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C0C55" wp14:editId="5CC1D98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191770</wp:posOffset>
                      </wp:positionV>
                      <wp:extent cx="703580" cy="119380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3580" cy="119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0BB1D9" w14:textId="77777777" w:rsidR="006314F5" w:rsidRDefault="006314F5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ending</w:t>
                                  </w:r>
                                </w:p>
                                <w:p w14:paraId="17B2B2B8" w14:textId="77777777" w:rsidR="006314F5" w:rsidRPr="000B4BD5" w:rsidRDefault="006314F5" w:rsidP="00EB271E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  <w:szCs w:val="28"/>
                                      <w:lang w:val="en-CA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Payoff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C0C55" id="Text Box 4" o:spid="_x0000_s1029" type="#_x0000_t202" style="position:absolute;margin-left:-.35pt;margin-top:15.1pt;width:55.4pt;height:9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" filled="f" stroked="f">
                      <v:textbox style="layout-flow:vertical;mso-layout-flow-alt:bottom-to-top">
                        <w:txbxContent>
                          <w:p w14:paraId="6C0BB1D9" w14:textId="77777777" w:rsidR="006314F5" w:rsidRDefault="006314F5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ending</w:t>
                            </w:r>
                          </w:p>
                          <w:p w14:paraId="17B2B2B8" w14:textId="77777777" w:rsidR="006314F5" w:rsidRPr="000B4BD5" w:rsidRDefault="006314F5" w:rsidP="00EB271E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Payoff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723CF127" w14:textId="77777777" w:rsidR="006314F5" w:rsidRPr="000C728F" w:rsidRDefault="006314F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26FC5E7B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External</w:t>
            </w:r>
          </w:p>
          <w:p w14:paraId="3AC14B28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46D1965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Internal</w:t>
            </w:r>
          </w:p>
          <w:p w14:paraId="087405B2" w14:textId="77777777" w:rsidR="006314F5" w:rsidRPr="00FC7270" w:rsidRDefault="006314F5" w:rsidP="00FC7270">
            <w:pPr>
              <w:jc w:val="center"/>
              <w:rPr>
                <w:color w:val="4472C4" w:themeColor="accent1"/>
                <w:sz w:val="20"/>
                <w:szCs w:val="20"/>
                <w:lang w:val="en-CA"/>
              </w:rPr>
            </w:pPr>
            <w:r w:rsidRPr="00FC7270">
              <w:rPr>
                <w:color w:val="4472C4" w:themeColor="accent1"/>
                <w:sz w:val="20"/>
                <w:szCs w:val="20"/>
                <w:lang w:val="en-CA"/>
              </w:rPr>
              <w:t>Charge</w:t>
            </w:r>
          </w:p>
        </w:tc>
      </w:tr>
      <w:tr w:rsidR="00565185" w14:paraId="524385FE" w14:textId="77777777" w:rsidTr="008849DA">
        <w:tc>
          <w:tcPr>
            <w:tcW w:w="1409" w:type="dxa"/>
            <w:vMerge/>
            <w:shd w:val="clear" w:color="auto" w:fill="auto"/>
          </w:tcPr>
          <w:p w14:paraId="56EA5DEE" w14:textId="77777777" w:rsidR="00565185" w:rsidRDefault="00565185">
            <w:pPr>
              <w:rPr>
                <w:noProof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225337" w14:textId="77777777" w:rsidR="00565185" w:rsidRPr="00565185" w:rsidRDefault="00565185">
            <w:pPr>
              <w:rPr>
                <w:sz w:val="8"/>
                <w:szCs w:val="8"/>
                <w:lang w:val="en-CA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DF6A6D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02C4C5" w14:textId="77777777" w:rsidR="00565185" w:rsidRPr="00565185" w:rsidRDefault="00565185" w:rsidP="00FC7270">
            <w:pPr>
              <w:jc w:val="center"/>
              <w:rPr>
                <w:color w:val="4472C4" w:themeColor="accent1"/>
                <w:sz w:val="8"/>
                <w:szCs w:val="8"/>
                <w:lang w:val="en-CA"/>
              </w:rPr>
            </w:pPr>
          </w:p>
        </w:tc>
      </w:tr>
      <w:tr w:rsidR="00B266DB" w14:paraId="1F5B0409" w14:textId="77777777" w:rsidTr="008849DA">
        <w:tc>
          <w:tcPr>
            <w:tcW w:w="1409" w:type="dxa"/>
            <w:vMerge/>
            <w:shd w:val="clear" w:color="auto" w:fill="auto"/>
          </w:tcPr>
          <w:p w14:paraId="0378459B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3813071A" w14:textId="5E92E328" w:rsidR="006314F5" w:rsidRPr="006F62AE" w:rsidRDefault="006314F5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Inciting Incident:</w:t>
            </w:r>
            <w:r w:rsidR="00157D5F">
              <w:rPr>
                <w:sz w:val="18"/>
                <w:szCs w:val="18"/>
                <w:lang w:val="en-CA"/>
              </w:rPr>
              <w:t xml:space="preserve"> How do we prevent catastrophic Tipping Points like teen smoking?</w:t>
            </w:r>
            <w:r w:rsidR="00854847" w:rsidRPr="006F62AE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14:paraId="4D044856" w14:textId="106D2C97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3857E78E" w14:textId="4754616A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</w:tr>
      <w:tr w:rsidR="00B266DB" w14:paraId="3791B4D7" w14:textId="77777777" w:rsidTr="008849DA">
        <w:tc>
          <w:tcPr>
            <w:tcW w:w="1409" w:type="dxa"/>
            <w:vMerge/>
            <w:shd w:val="clear" w:color="auto" w:fill="auto"/>
          </w:tcPr>
          <w:p w14:paraId="01B691C2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540273B3" w14:textId="307DF7E1" w:rsidR="006314F5" w:rsidRPr="006F62AE" w:rsidRDefault="006314F5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Turning Point</w:t>
            </w:r>
            <w:r w:rsidR="0087736F" w:rsidRPr="006F62AE">
              <w:rPr>
                <w:sz w:val="18"/>
                <w:szCs w:val="18"/>
                <w:lang w:val="en-CA"/>
              </w:rPr>
              <w:t xml:space="preserve"> Progressive Complication</w:t>
            </w:r>
            <w:r w:rsidRPr="006F62AE">
              <w:rPr>
                <w:sz w:val="18"/>
                <w:szCs w:val="18"/>
                <w:lang w:val="en-CA"/>
              </w:rPr>
              <w:t>:</w:t>
            </w:r>
            <w:r w:rsidR="00854847" w:rsidRPr="006F62AE">
              <w:rPr>
                <w:sz w:val="18"/>
                <w:szCs w:val="18"/>
                <w:lang w:val="en-CA"/>
              </w:rPr>
              <w:t xml:space="preserve"> </w:t>
            </w:r>
            <w:r w:rsidR="00157D5F">
              <w:rPr>
                <w:sz w:val="18"/>
                <w:szCs w:val="18"/>
                <w:lang w:val="en-CA"/>
              </w:rPr>
              <w:t>Modern children are immune to parental guidance</w:t>
            </w:r>
            <w:r w:rsidR="002748E6">
              <w:rPr>
                <w:sz w:val="18"/>
                <w:szCs w:val="18"/>
                <w:lang w:val="en-CA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14:paraId="7D1D8B05" w14:textId="1305BA97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716B2C5C" w14:textId="5DD3FEC2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B266DB" w14:paraId="58E48A3C" w14:textId="77777777" w:rsidTr="008849DA">
        <w:tc>
          <w:tcPr>
            <w:tcW w:w="1409" w:type="dxa"/>
            <w:vMerge/>
            <w:shd w:val="clear" w:color="auto" w:fill="auto"/>
          </w:tcPr>
          <w:p w14:paraId="6BD379D7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2AF60FDD" w14:textId="0A430851" w:rsidR="006314F5" w:rsidRPr="006F62AE" w:rsidRDefault="006314F5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Crisis:</w:t>
            </w:r>
            <w:r w:rsidR="00854847" w:rsidRPr="006F62AE">
              <w:rPr>
                <w:sz w:val="18"/>
                <w:szCs w:val="18"/>
                <w:lang w:val="en-CA"/>
              </w:rPr>
              <w:t xml:space="preserve"> </w:t>
            </w:r>
            <w:r w:rsidR="00157D5F">
              <w:rPr>
                <w:sz w:val="18"/>
                <w:szCs w:val="18"/>
                <w:lang w:val="en-CA"/>
              </w:rPr>
              <w:t xml:space="preserve">Do we try to target Salespeople or Stickiness or Context to solve teen smoking? </w:t>
            </w:r>
          </w:p>
        </w:tc>
        <w:tc>
          <w:tcPr>
            <w:tcW w:w="884" w:type="dxa"/>
            <w:shd w:val="clear" w:color="auto" w:fill="auto"/>
          </w:tcPr>
          <w:p w14:paraId="3CCB5459" w14:textId="27C1959D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F6FA39C" w14:textId="2800BE71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</w:p>
        </w:tc>
      </w:tr>
      <w:tr w:rsidR="00B266DB" w14:paraId="2A117E7C" w14:textId="77777777" w:rsidTr="008849DA">
        <w:tc>
          <w:tcPr>
            <w:tcW w:w="1409" w:type="dxa"/>
            <w:vMerge/>
            <w:shd w:val="clear" w:color="auto" w:fill="auto"/>
          </w:tcPr>
          <w:p w14:paraId="52981595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shd w:val="clear" w:color="auto" w:fill="auto"/>
          </w:tcPr>
          <w:p w14:paraId="2F80E3A6" w14:textId="1390B660" w:rsidR="006314F5" w:rsidRPr="006F62AE" w:rsidRDefault="006314F5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Climax:</w:t>
            </w:r>
            <w:r w:rsidR="002F6A3D" w:rsidRPr="006F62AE">
              <w:rPr>
                <w:sz w:val="18"/>
                <w:szCs w:val="18"/>
                <w:lang w:val="en-CA"/>
              </w:rPr>
              <w:t xml:space="preserve"> </w:t>
            </w:r>
            <w:r w:rsidR="00157D5F">
              <w:rPr>
                <w:sz w:val="18"/>
                <w:szCs w:val="18"/>
                <w:lang w:val="en-CA"/>
              </w:rPr>
              <w:t xml:space="preserve">Intelligent action requires </w:t>
            </w:r>
            <w:r w:rsidR="00CC72E7">
              <w:rPr>
                <w:sz w:val="18"/>
                <w:szCs w:val="18"/>
                <w:lang w:val="en-CA"/>
              </w:rPr>
              <w:t xml:space="preserve">an </w:t>
            </w:r>
            <w:r w:rsidR="00157D5F">
              <w:rPr>
                <w:sz w:val="18"/>
                <w:szCs w:val="18"/>
                <w:lang w:val="en-CA"/>
              </w:rPr>
              <w:t>understanding of</w:t>
            </w:r>
            <w:r w:rsidR="00CC72E7">
              <w:rPr>
                <w:sz w:val="18"/>
                <w:szCs w:val="18"/>
                <w:lang w:val="en-CA"/>
              </w:rPr>
              <w:t xml:space="preserve"> the</w:t>
            </w:r>
            <w:r w:rsidR="00157D5F">
              <w:rPr>
                <w:sz w:val="18"/>
                <w:szCs w:val="18"/>
                <w:lang w:val="en-CA"/>
              </w:rPr>
              <w:t xml:space="preserve"> different ways</w:t>
            </w:r>
            <w:r w:rsidR="00CC72E7">
              <w:rPr>
                <w:sz w:val="18"/>
                <w:szCs w:val="18"/>
                <w:lang w:val="en-CA"/>
              </w:rPr>
              <w:t xml:space="preserve"> the</w:t>
            </w:r>
            <w:r w:rsidR="00157D5F">
              <w:rPr>
                <w:sz w:val="18"/>
                <w:szCs w:val="18"/>
                <w:lang w:val="en-CA"/>
              </w:rPr>
              <w:t xml:space="preserve"> laws operate to tip positive and negative epidemics.</w:t>
            </w:r>
          </w:p>
        </w:tc>
        <w:tc>
          <w:tcPr>
            <w:tcW w:w="884" w:type="dxa"/>
            <w:shd w:val="clear" w:color="auto" w:fill="auto"/>
          </w:tcPr>
          <w:p w14:paraId="7EAA2E11" w14:textId="26C2933B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  <w:tc>
          <w:tcPr>
            <w:tcW w:w="855" w:type="dxa"/>
            <w:shd w:val="clear" w:color="auto" w:fill="auto"/>
          </w:tcPr>
          <w:p w14:paraId="61B64F6A" w14:textId="1196F908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B266DB" w14:paraId="73BA9B63" w14:textId="77777777" w:rsidTr="008849DA">
        <w:tc>
          <w:tcPr>
            <w:tcW w:w="1409" w:type="dxa"/>
            <w:vMerge/>
            <w:shd w:val="clear" w:color="auto" w:fill="auto"/>
          </w:tcPr>
          <w:p w14:paraId="7C2E20E0" w14:textId="77777777" w:rsidR="006314F5" w:rsidRDefault="006314F5">
            <w:pPr>
              <w:rPr>
                <w:lang w:val="en-CA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14:paraId="10B03CAB" w14:textId="741BA3B5" w:rsidR="006314F5" w:rsidRPr="006F62AE" w:rsidRDefault="006314F5">
            <w:pPr>
              <w:rPr>
                <w:sz w:val="18"/>
                <w:szCs w:val="18"/>
                <w:lang w:val="en-CA"/>
              </w:rPr>
            </w:pPr>
            <w:r w:rsidRPr="006F62AE">
              <w:rPr>
                <w:sz w:val="18"/>
                <w:szCs w:val="18"/>
                <w:lang w:val="en-CA"/>
              </w:rPr>
              <w:t>Resolution:</w:t>
            </w:r>
            <w:r w:rsidR="00157D5F">
              <w:rPr>
                <w:sz w:val="18"/>
                <w:szCs w:val="18"/>
                <w:lang w:val="en-CA"/>
              </w:rPr>
              <w:t xml:space="preserve"> Small and focused efforts, testing our intuition, and hope can help us create positive epidemics, but isolation and immunity prevent positive tipping.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5414395F" w14:textId="7AA6DC50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+/-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6E9D5C5" w14:textId="6E5EEBF6" w:rsidR="006314F5" w:rsidRPr="006F62AE" w:rsidRDefault="00157D5F" w:rsidP="00A04144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+</w:t>
            </w:r>
          </w:p>
        </w:tc>
      </w:tr>
      <w:tr w:rsidR="00EB271E" w14:paraId="5D3A108B" w14:textId="77777777" w:rsidTr="00B266DB">
        <w:tc>
          <w:tcPr>
            <w:tcW w:w="10055" w:type="dxa"/>
            <w:gridSpan w:val="4"/>
            <w:shd w:val="clear" w:color="auto" w:fill="000000" w:themeFill="text1"/>
          </w:tcPr>
          <w:p w14:paraId="58E82757" w14:textId="77777777" w:rsidR="00EB271E" w:rsidRPr="00EB271E" w:rsidRDefault="00EB271E">
            <w:pPr>
              <w:rPr>
                <w:sz w:val="8"/>
                <w:szCs w:val="8"/>
                <w:lang w:val="en-CA"/>
              </w:rPr>
            </w:pPr>
          </w:p>
        </w:tc>
      </w:tr>
    </w:tbl>
    <w:p w14:paraId="17997978" w14:textId="77777777" w:rsidR="008C165E" w:rsidRPr="008C165E" w:rsidRDefault="008C165E">
      <w:pPr>
        <w:rPr>
          <w:lang w:val="en-CA"/>
        </w:rPr>
      </w:pPr>
    </w:p>
    <w:sectPr w:rsidR="008C165E" w:rsidRPr="008C165E" w:rsidSect="00B266DB">
      <w:footerReference w:type="default" r:id="rId7"/>
      <w:pgSz w:w="12242" w:h="2016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89F1" w14:textId="77777777" w:rsidR="008C1C43" w:rsidRDefault="008C1C43" w:rsidP="00BA54E7">
      <w:r>
        <w:separator/>
      </w:r>
    </w:p>
  </w:endnote>
  <w:endnote w:type="continuationSeparator" w:id="0">
    <w:p w14:paraId="5B77CD36" w14:textId="77777777" w:rsidR="008C1C43" w:rsidRDefault="008C1C43" w:rsidP="00BA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AE3E" w14:textId="45177848" w:rsidR="00BA54E7" w:rsidRPr="00BA54E7" w:rsidRDefault="006F62AE">
    <w:pPr>
      <w:pStyle w:val="Footer"/>
      <w:rPr>
        <w:sz w:val="20"/>
        <w:szCs w:val="20"/>
        <w:lang w:val="en-CA"/>
      </w:rPr>
    </w:pPr>
    <w:r>
      <w:rPr>
        <w:sz w:val="20"/>
        <w:szCs w:val="20"/>
        <w:lang w:val="en-CA"/>
      </w:rPr>
      <w:t>THE TIPPING POINT</w:t>
    </w:r>
    <w:r w:rsidR="0040357F">
      <w:rPr>
        <w:sz w:val="20"/>
        <w:szCs w:val="20"/>
        <w:lang w:val="en-CA"/>
      </w:rPr>
      <w:t xml:space="preserve"> (</w:t>
    </w:r>
    <w:r>
      <w:rPr>
        <w:sz w:val="20"/>
        <w:szCs w:val="20"/>
        <w:lang w:val="en-CA"/>
      </w:rPr>
      <w:t>Malcolm Gladwell</w:t>
    </w:r>
    <w:r w:rsidR="0040357F">
      <w:rPr>
        <w:sz w:val="20"/>
        <w:szCs w:val="20"/>
        <w:lang w:val="en-CA"/>
      </w:rPr>
      <w:t xml:space="preserve">), analyzed by </w:t>
    </w:r>
    <w:r>
      <w:rPr>
        <w:sz w:val="20"/>
        <w:szCs w:val="20"/>
        <w:lang w:val="en-CA"/>
      </w:rPr>
      <w:t>LESLIE WATTS &amp; SHELLEY SPERRY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9882" w14:textId="77777777" w:rsidR="008C1C43" w:rsidRDefault="008C1C43" w:rsidP="00BA54E7">
      <w:r>
        <w:separator/>
      </w:r>
    </w:p>
  </w:footnote>
  <w:footnote w:type="continuationSeparator" w:id="0">
    <w:p w14:paraId="63C21CB9" w14:textId="77777777" w:rsidR="008C1C43" w:rsidRDefault="008C1C43" w:rsidP="00BA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DB7"/>
    <w:multiLevelType w:val="hybridMultilevel"/>
    <w:tmpl w:val="CFA0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A79"/>
    <w:multiLevelType w:val="hybridMultilevel"/>
    <w:tmpl w:val="883E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6E"/>
    <w:rsid w:val="00021484"/>
    <w:rsid w:val="00092B1D"/>
    <w:rsid w:val="000B4BD5"/>
    <w:rsid w:val="000C728F"/>
    <w:rsid w:val="0010480A"/>
    <w:rsid w:val="00131C35"/>
    <w:rsid w:val="00157D5F"/>
    <w:rsid w:val="001647A0"/>
    <w:rsid w:val="001A1BA2"/>
    <w:rsid w:val="001E76ED"/>
    <w:rsid w:val="00272694"/>
    <w:rsid w:val="002748E6"/>
    <w:rsid w:val="00292B70"/>
    <w:rsid w:val="002C5E48"/>
    <w:rsid w:val="002F4239"/>
    <w:rsid w:val="002F6A3D"/>
    <w:rsid w:val="00300BA7"/>
    <w:rsid w:val="00331CCC"/>
    <w:rsid w:val="00333198"/>
    <w:rsid w:val="00370771"/>
    <w:rsid w:val="00394381"/>
    <w:rsid w:val="003C6990"/>
    <w:rsid w:val="0040357F"/>
    <w:rsid w:val="00457E18"/>
    <w:rsid w:val="00467157"/>
    <w:rsid w:val="004905C4"/>
    <w:rsid w:val="004A3062"/>
    <w:rsid w:val="004B6C17"/>
    <w:rsid w:val="004E0C4E"/>
    <w:rsid w:val="00565185"/>
    <w:rsid w:val="005861CE"/>
    <w:rsid w:val="005C2E8B"/>
    <w:rsid w:val="00627F85"/>
    <w:rsid w:val="006314F5"/>
    <w:rsid w:val="006413B7"/>
    <w:rsid w:val="0067606B"/>
    <w:rsid w:val="006779E3"/>
    <w:rsid w:val="006B5E90"/>
    <w:rsid w:val="006E15AF"/>
    <w:rsid w:val="006F62AE"/>
    <w:rsid w:val="00797ED3"/>
    <w:rsid w:val="00803E7A"/>
    <w:rsid w:val="00820EC7"/>
    <w:rsid w:val="00854847"/>
    <w:rsid w:val="008573BC"/>
    <w:rsid w:val="0087736F"/>
    <w:rsid w:val="00884583"/>
    <w:rsid w:val="008849DA"/>
    <w:rsid w:val="008C165E"/>
    <w:rsid w:val="008C1C43"/>
    <w:rsid w:val="008F2B7B"/>
    <w:rsid w:val="00933CCA"/>
    <w:rsid w:val="00983BDA"/>
    <w:rsid w:val="00A04144"/>
    <w:rsid w:val="00A37CA4"/>
    <w:rsid w:val="00A71A57"/>
    <w:rsid w:val="00B266DB"/>
    <w:rsid w:val="00B722BF"/>
    <w:rsid w:val="00BA2CA6"/>
    <w:rsid w:val="00BA54E7"/>
    <w:rsid w:val="00C07CD9"/>
    <w:rsid w:val="00C267AF"/>
    <w:rsid w:val="00C80081"/>
    <w:rsid w:val="00C95037"/>
    <w:rsid w:val="00CC72E7"/>
    <w:rsid w:val="00CC74A5"/>
    <w:rsid w:val="00CF0015"/>
    <w:rsid w:val="00D56A63"/>
    <w:rsid w:val="00D77BE0"/>
    <w:rsid w:val="00DF1978"/>
    <w:rsid w:val="00DF24A7"/>
    <w:rsid w:val="00E10DE5"/>
    <w:rsid w:val="00E24C4D"/>
    <w:rsid w:val="00E37DB0"/>
    <w:rsid w:val="00E61C18"/>
    <w:rsid w:val="00E733D7"/>
    <w:rsid w:val="00EA0B44"/>
    <w:rsid w:val="00EB271E"/>
    <w:rsid w:val="00F13C6A"/>
    <w:rsid w:val="00F16E63"/>
    <w:rsid w:val="00F75D32"/>
    <w:rsid w:val="00FB7E6E"/>
    <w:rsid w:val="00FC226C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0F02"/>
  <w14:defaultImageDpi w14:val="32767"/>
  <w15:chartTrackingRefBased/>
  <w15:docId w15:val="{CD534E78-F9AC-794E-834A-3E2336E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4E7"/>
  </w:style>
  <w:style w:type="paragraph" w:styleId="Footer">
    <w:name w:val="footer"/>
    <w:basedOn w:val="Normal"/>
    <w:link w:val="FooterChar"/>
    <w:uiPriority w:val="99"/>
    <w:unhideWhenUsed/>
    <w:rsid w:val="00BA5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4E7"/>
  </w:style>
  <w:style w:type="paragraph" w:styleId="ListParagraph">
    <w:name w:val="List Paragraph"/>
    <w:basedOn w:val="Normal"/>
    <w:uiPriority w:val="34"/>
    <w:qFormat/>
    <w:rsid w:val="00C0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riefrancis/Library/Group%20Containers/UBF8T346G9.Office/User%20Content.localized/Templates.localized/BASIC%20FOOLSC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FOOLSCAP.dotx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Francis</dc:creator>
  <cp:keywords/>
  <dc:description/>
  <cp:lastModifiedBy>Shawn Coyne</cp:lastModifiedBy>
  <cp:revision>2</cp:revision>
  <cp:lastPrinted>2020-02-13T18:01:00Z</cp:lastPrinted>
  <dcterms:created xsi:type="dcterms:W3CDTF">2020-02-19T14:44:00Z</dcterms:created>
  <dcterms:modified xsi:type="dcterms:W3CDTF">2020-02-19T14:44:00Z</dcterms:modified>
</cp:coreProperties>
</file>